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8F" w:rsidRDefault="0042068F">
      <w:pPr>
        <w:rPr>
          <w:b/>
          <w:bCs/>
        </w:rPr>
      </w:pPr>
      <w:r>
        <w:rPr>
          <w:b/>
          <w:bCs/>
        </w:rPr>
        <w:t>Дистанционное обучение гр38 на 20- мая</w:t>
      </w:r>
    </w:p>
    <w:p w:rsidR="0042068F" w:rsidRDefault="0042068F">
      <w:pPr>
        <w:rPr>
          <w:b/>
          <w:bCs/>
        </w:rPr>
      </w:pPr>
      <w:r>
        <w:rPr>
          <w:b/>
          <w:bCs/>
        </w:rPr>
        <w:t>Дисциплина: "Предпринимательская деятельность"</w:t>
      </w:r>
    </w:p>
    <w:p w:rsidR="0042068F" w:rsidRDefault="0042068F">
      <w:pPr>
        <w:rPr>
          <w:b/>
          <w:bCs/>
        </w:rPr>
      </w:pPr>
      <w:r>
        <w:rPr>
          <w:b/>
          <w:bCs/>
        </w:rPr>
        <w:t>Преподаватель:Резанова С.В.</w:t>
      </w:r>
    </w:p>
    <w:p w:rsidR="0042068F" w:rsidRDefault="0042068F">
      <w:pPr>
        <w:rPr>
          <w:b/>
          <w:bCs/>
        </w:rPr>
      </w:pPr>
      <w:r>
        <w:rPr>
          <w:b/>
          <w:bCs/>
        </w:rPr>
        <w:t>Ответы присылайте на почту:rezanovasvet1970@yandex.ru</w:t>
      </w:r>
    </w:p>
    <w:p w:rsidR="0042068F" w:rsidRDefault="0042068F">
      <w:pPr>
        <w:rPr>
          <w:b/>
          <w:bCs/>
        </w:rPr>
      </w:pPr>
      <w:r>
        <w:rPr>
          <w:b/>
          <w:bCs/>
        </w:rPr>
        <w:t xml:space="preserve">ПРАКТИЧЕСКОЕ ЗАНЯТИЕ  </w:t>
      </w:r>
    </w:p>
    <w:p w:rsidR="0042068F" w:rsidRDefault="0042068F">
      <w:pPr>
        <w:rPr>
          <w:b/>
          <w:bCs/>
        </w:rPr>
      </w:pPr>
      <w:r>
        <w:rPr>
          <w:b/>
          <w:bCs/>
        </w:rPr>
        <w:t xml:space="preserve"> Тема: Учредительные документы фирмы. Протокол </w:t>
      </w:r>
    </w:p>
    <w:p w:rsidR="0042068F" w:rsidRDefault="0042068F">
      <w:pPr>
        <w:rPr>
          <w:b/>
          <w:bCs/>
        </w:rPr>
      </w:pPr>
      <w:r>
        <w:rPr>
          <w:b/>
          <w:bCs/>
        </w:rPr>
        <w:t xml:space="preserve">Цель: изучить и научиться составлять основные учредительные документы, необходимые для регистрации юридического лица. </w:t>
      </w:r>
    </w:p>
    <w:p w:rsidR="0042068F" w:rsidRDefault="0042068F">
      <w:r>
        <w:t>Задача: по завершении занятия каждый студент должен составить учредительный документ – протокол для своей будущей фирмы.</w:t>
      </w:r>
    </w:p>
    <w:p w:rsidR="0042068F" w:rsidRDefault="0042068F">
      <w:r>
        <w:t xml:space="preserve"> Теоретический материал Учредительные документы — это документы, служащие основа нием для деятельности юридического лица. Состав таких документов зависит от организационноHправовой формы создаваемого юридиH ческого лица. В соответствии со статьёй 52 Гражданского Кодекса в Российской Федерации [6] к учредительным документам юридического лица, могут относиться устав либо устав и учредительный договор либо только учредительный договор. Кроме того, некоторые некоммерческие организации могут работать на основании общего положения об организациях данного вида. Учредительные документы должны содержать название и адрес юридического лица, порядок управления его деятельностью и другую необходимую информацию. Основным документом при создании ООО является протокол. Протокол создания Общества с ограниченной ответственностью должен содержать решение учредителя (учредителей) создать ООО, его юридический адрес, размер уставного капитала, утверждение учредительных документов, определение кандидатуры руководителя организации и иные организационные вопросы, касающиеся создания ООО. При написании Протокола о создании ООО необходимо учитывать, что это, наряду с учредительными документами, первый и основной документ организации. От того, насколько грамотно он составлен, будет зависеть скорость и качество дальнейшего процесса создания ООО. </w:t>
      </w:r>
    </w:p>
    <w:p w:rsidR="0042068F" w:rsidRDefault="0042068F">
      <w:pPr>
        <w:rPr>
          <w:b/>
          <w:bCs/>
        </w:rPr>
      </w:pPr>
      <w:r>
        <w:rPr>
          <w:b/>
          <w:bCs/>
        </w:rPr>
        <w:t>Пример протокола о создании ООО «Сладкие сны» представлен в приложении № 2. На основе него предлагается составить протокол создания вашей фирмы.</w:t>
      </w:r>
    </w:p>
    <w:p w:rsidR="0042068F" w:rsidRDefault="0042068F">
      <w:pPr>
        <w:rPr>
          <w:b/>
          <w:bCs/>
        </w:rPr>
      </w:pPr>
      <w:r>
        <w:rPr>
          <w:b/>
          <w:bCs/>
        </w:rPr>
        <w:t>П р и л о ж е н и е №2</w:t>
      </w:r>
    </w:p>
    <w:p w:rsidR="0042068F" w:rsidRDefault="0042068F">
      <w:r>
        <w:t xml:space="preserve">                                                               ПРОТОКОЛ № 1</w:t>
      </w:r>
    </w:p>
    <w:p w:rsidR="0042068F" w:rsidRDefault="0042068F">
      <w:r>
        <w:t xml:space="preserve"> Общего собрания Учредителей Общества с ограниченной ответственностью «Сладкие сны» ___________________________ _ г. Москва «___» _________ 20___ г. </w:t>
      </w:r>
    </w:p>
    <w:p w:rsidR="0042068F" w:rsidRDefault="0042068F">
      <w:r>
        <w:t xml:space="preserve">Присутствовали </w:t>
      </w:r>
    </w:p>
    <w:p w:rsidR="0042068F" w:rsidRDefault="0042068F">
      <w:r>
        <w:t xml:space="preserve">Учредители: Иванов Иван Иванович – 50% Уставного капитала. Петров Петр Петрович – 50% Уставного капитала. </w:t>
      </w:r>
    </w:p>
    <w:p w:rsidR="0042068F" w:rsidRDefault="0042068F">
      <w:r>
        <w:t>Председатель собрания: Иванов Иван Иванович. Секретарь собрания: Петров Петр Петрович.</w:t>
      </w:r>
    </w:p>
    <w:p w:rsidR="0042068F" w:rsidRDefault="0042068F">
      <w:r>
        <w:t xml:space="preserve">                                                                    Повестка дня:</w:t>
      </w:r>
    </w:p>
    <w:p w:rsidR="0042068F" w:rsidRDefault="0042068F">
      <w:r>
        <w:t xml:space="preserve"> 1. О создании в г. Пензе Общества с ограниченной ответственH ностью «Сладкие сны».</w:t>
      </w:r>
    </w:p>
    <w:p w:rsidR="0042068F" w:rsidRDefault="0042068F">
      <w:r>
        <w:t xml:space="preserve"> 2. Обсуждение и утверждение Устава Общества. </w:t>
      </w:r>
    </w:p>
    <w:p w:rsidR="0042068F" w:rsidRDefault="0042068F">
      <w:r>
        <w:t>3. О формировании уставного капитала Общества.</w:t>
      </w:r>
    </w:p>
    <w:p w:rsidR="0042068F" w:rsidRDefault="0042068F">
      <w:r>
        <w:t xml:space="preserve"> 4. Назначения Генерального директора.</w:t>
      </w:r>
    </w:p>
    <w:p w:rsidR="0042068F" w:rsidRDefault="0042068F">
      <w:r>
        <w:t xml:space="preserve"> 5. Утверждение эскиза печати Общества. Назначение ответственH ного за хранение и использование печати. </w:t>
      </w:r>
    </w:p>
    <w:p w:rsidR="0042068F" w:rsidRDefault="0042068F">
      <w:r>
        <w:t xml:space="preserve">Слушали: </w:t>
      </w:r>
    </w:p>
    <w:p w:rsidR="0042068F" w:rsidRDefault="0042068F">
      <w:r>
        <w:t xml:space="preserve">Гражданина Иванова Ивана Ивановича по вопросам повестки дня. </w:t>
      </w:r>
    </w:p>
    <w:p w:rsidR="0042068F" w:rsidRDefault="0042068F">
      <w:r>
        <w:t xml:space="preserve">Постановили: </w:t>
      </w:r>
    </w:p>
    <w:p w:rsidR="0042068F" w:rsidRDefault="0042068F">
      <w:r>
        <w:t xml:space="preserve">1. Создать в г. Пензе Общество с ограниченной ответственностью «Сладкие сны». </w:t>
      </w:r>
    </w:p>
    <w:p w:rsidR="0042068F" w:rsidRDefault="0042068F">
      <w:r>
        <w:t xml:space="preserve">2. Утвердить Устав Общества. </w:t>
      </w:r>
    </w:p>
    <w:p w:rsidR="0042068F" w:rsidRDefault="0042068F">
      <w:r>
        <w:t xml:space="preserve">3. Сформировать уставный капитал Общества в размере 10 000 руб. 00 коп. (Десять тысяч рублей 00 копеек). </w:t>
      </w:r>
    </w:p>
    <w:p w:rsidR="0042068F" w:rsidRDefault="0042068F">
      <w:r>
        <w:t xml:space="preserve">4. Назначить на должность Генерального директора Иванова Ивана Ивановича, паспорт серия:______, выдан ______________________, дата выдачи____, код подразделения _________, зарегистрированный по адресу: ___________________________. </w:t>
      </w:r>
    </w:p>
    <w:p w:rsidR="0042068F" w:rsidRDefault="0042068F">
      <w:r>
        <w:t xml:space="preserve">5. Утвердить эскиз печати Общества. Назначить ответственным за хранение и использование печати Генерального директора Иванова Ивана Ивановича. </w:t>
      </w:r>
    </w:p>
    <w:p w:rsidR="0042068F" w:rsidRDefault="0042068F">
      <w:r>
        <w:t xml:space="preserve">Голосовали: единогласно по всем вопросам повестки дня. </w:t>
      </w:r>
    </w:p>
    <w:p w:rsidR="0042068F" w:rsidRDefault="0042068F">
      <w:r>
        <w:t>Председатель собрания_________________ Иванов Иван Иванович</w:t>
      </w:r>
    </w:p>
    <w:p w:rsidR="0042068F" w:rsidRDefault="0042068F">
      <w:r>
        <w:t xml:space="preserve"> Секретарь собрания___________________ Петров Петр Петрович</w:t>
      </w:r>
    </w:p>
    <w:sectPr w:rsidR="0042068F" w:rsidSect="004206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68F" w:rsidRDefault="0042068F" w:rsidP="0042068F">
      <w:pPr>
        <w:spacing w:after="0" w:line="240" w:lineRule="auto"/>
      </w:pPr>
      <w:r>
        <w:separator/>
      </w:r>
    </w:p>
  </w:endnote>
  <w:endnote w:type="continuationSeparator" w:id="0">
    <w:p w:rsidR="0042068F" w:rsidRDefault="0042068F" w:rsidP="0042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8F" w:rsidRDefault="0042068F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8F" w:rsidRDefault="0042068F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8F" w:rsidRDefault="0042068F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68F" w:rsidRDefault="0042068F" w:rsidP="0042068F">
      <w:pPr>
        <w:spacing w:after="0" w:line="240" w:lineRule="auto"/>
      </w:pPr>
      <w:r>
        <w:separator/>
      </w:r>
    </w:p>
  </w:footnote>
  <w:footnote w:type="continuationSeparator" w:id="0">
    <w:p w:rsidR="0042068F" w:rsidRDefault="0042068F" w:rsidP="00420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8F" w:rsidRDefault="0042068F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8F" w:rsidRDefault="0042068F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8F" w:rsidRDefault="0042068F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68F"/>
    <w:rsid w:val="0042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/>
  <cp:revision>0</cp:revision>
</cp:coreProperties>
</file>