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7" w:rsidRDefault="00D03A77">
      <w:r>
        <w:t xml:space="preserve">Дистанционное обучение гр 38 </w:t>
      </w:r>
    </w:p>
    <w:p w:rsidR="00D03A77" w:rsidRDefault="00D03A77">
      <w:r>
        <w:t>Дисциплина: Предпринимательская деятельность</w:t>
      </w:r>
    </w:p>
    <w:p w:rsidR="00D03A77" w:rsidRDefault="00D03A77">
      <w:r>
        <w:t>Преподаватель : Резанова С.В.</w:t>
      </w:r>
    </w:p>
    <w:p w:rsidR="00D03A77" w:rsidRDefault="00D03A77">
      <w:r>
        <w:t>Ответы на задание отправляйте на почту:rezanovasvet1970@yandex</w:t>
      </w:r>
      <w:r>
        <w:rPr>
          <w:rFonts w:ascii="Times New Roman" w:hAnsi="Times New Roman" w:cs="Times New Roman"/>
        </w:rPr>
        <w:t>.</w:t>
      </w:r>
      <w:r>
        <w:t>ru</w:t>
      </w:r>
    </w:p>
    <w:p w:rsidR="00D03A77" w:rsidRDefault="00D03A77">
      <w:r>
        <w:t>Задание зачетное, выполняйте индивидуально, в пятницы пришлете выполненную презентацию.</w:t>
      </w:r>
    </w:p>
    <w:p w:rsidR="00D03A77" w:rsidRDefault="00D03A77">
      <w:r>
        <w:t>Итоговую оценку за год получит тот,</w:t>
      </w:r>
      <w:bookmarkStart w:id="0" w:name="_GoBack"/>
      <w:bookmarkEnd w:id="0"/>
      <w:r>
        <w:t xml:space="preserve"> у кого нет долгов.</w:t>
      </w:r>
    </w:p>
    <w:sectPr w:rsidR="00D03A77" w:rsidSect="00D03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77" w:rsidRDefault="00D03A77" w:rsidP="00D03A77">
      <w:pPr>
        <w:spacing w:after="0" w:line="240" w:lineRule="auto"/>
      </w:pPr>
      <w:r>
        <w:separator/>
      </w:r>
    </w:p>
  </w:endnote>
  <w:endnote w:type="continuationSeparator" w:id="0">
    <w:p w:rsidR="00D03A77" w:rsidRDefault="00D03A77" w:rsidP="00D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7" w:rsidRDefault="00D03A7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7" w:rsidRDefault="00D03A77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7" w:rsidRDefault="00D03A7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77" w:rsidRDefault="00D03A77" w:rsidP="00D03A77">
      <w:pPr>
        <w:spacing w:after="0" w:line="240" w:lineRule="auto"/>
      </w:pPr>
      <w:r>
        <w:separator/>
      </w:r>
    </w:p>
  </w:footnote>
  <w:footnote w:type="continuationSeparator" w:id="0">
    <w:p w:rsidR="00D03A77" w:rsidRDefault="00D03A77" w:rsidP="00D0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7" w:rsidRDefault="00D03A7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7" w:rsidRDefault="00D03A7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7" w:rsidRDefault="00D03A77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A77"/>
    <w:rsid w:val="00D0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0</cp:revision>
</cp:coreProperties>
</file>